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D6" w:rsidRPr="00080AF4" w:rsidRDefault="008410D0">
      <w:pPr>
        <w:pStyle w:val="Titel"/>
        <w:rPr>
          <w:lang w:val="de-DE"/>
        </w:rPr>
      </w:pPr>
      <w:bookmarkStart w:id="0" w:name="_GoBack"/>
      <w:bookmarkEnd w:id="0"/>
      <w:r w:rsidRPr="008410D0">
        <w:rPr>
          <w:noProof/>
          <w:lang w:val="de-DE" w:eastAsia="de-DE"/>
        </w:rPr>
        <w:drawing>
          <wp:inline distT="0" distB="0" distL="0" distR="0">
            <wp:extent cx="5760720" cy="658544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33744" cy="723900"/>
                      <a:chOff x="905256" y="1638300"/>
                      <a:chExt cx="6333744" cy="723900"/>
                    </a:xfrm>
                  </a:grpSpPr>
                  <a:grpSp>
                    <a:nvGrpSpPr>
                      <a:cNvPr id="4" name="Group 3"/>
                      <a:cNvGrpSpPr/>
                    </a:nvGrpSpPr>
                    <a:grpSpPr>
                      <a:xfrm>
                        <a:off x="905256" y="1638300"/>
                        <a:ext cx="6333744" cy="723900"/>
                        <a:chOff x="905256" y="1638300"/>
                        <a:chExt cx="6333744" cy="723900"/>
                      </a:xfrm>
                    </a:grpSpPr>
                    <a:sp>
                      <a:nvSpPr>
                        <a:cNvPr id="2" name="Rectangle 1"/>
                        <a:cNvSpPr/>
                      </a:nvSpPr>
                      <a:spPr>
                        <a:xfrm>
                          <a:off x="1600200" y="1752600"/>
                          <a:ext cx="5638800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Deutsch-</a:t>
                            </a:r>
                            <a:r>
                              <a:rPr lang="en-GB" sz="1400" dirty="0" err="1">
                                <a:latin typeface="Times New Roman" pitchFamily="18" charset="0"/>
                                <a:cs typeface="Times New Roman" pitchFamily="18" charset="0"/>
                              </a:rPr>
                              <a:t>Amerikanischer</a:t>
                            </a:r>
                            <a:r>
                              <a:rPr lang="en-GB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und </a:t>
                            </a:r>
                            <a:r>
                              <a:rPr lang="en-GB" sz="1400" dirty="0" err="1">
                                <a:latin typeface="Times New Roman" pitchFamily="18" charset="0"/>
                                <a:cs typeface="Times New Roman" pitchFamily="18" charset="0"/>
                              </a:rPr>
                              <a:t>Internationaler</a:t>
                            </a:r>
                            <a:r>
                              <a:rPr lang="en-GB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en-GB" sz="1400" dirty="0" err="1">
                                <a:latin typeface="Times New Roman" pitchFamily="18" charset="0"/>
                                <a:cs typeface="Times New Roman" pitchFamily="18" charset="0"/>
                              </a:rPr>
                              <a:t>Frauenclub</a:t>
                            </a:r>
                            <a:r>
                              <a:rPr lang="en-GB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Kaiserslautern </a:t>
                            </a:r>
                            <a:r>
                              <a:rPr lang="en-GB" sz="1400" dirty="0" err="1">
                                <a:latin typeface="Times New Roman" pitchFamily="18" charset="0"/>
                                <a:cs typeface="Times New Roman" pitchFamily="18" charset="0"/>
                              </a:rPr>
                              <a:t>e.V</a:t>
                            </a:r>
                            <a:r>
                              <a:rPr lang="en-GB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.</a:t>
                            </a:r>
                            <a:endParaRPr lang="en-US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r>
                              <a:rPr lang="en-GB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German American &amp; International Women’s Club Kaiserslautern</a:t>
                            </a:r>
                            <a:endParaRPr lang="en-US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7170" name="Picture 2" descr="http://www.gaiwc.com/images/banner/57421734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 l="4948" r="85155"/>
                        <a:stretch>
                          <a:fillRect/>
                        </a:stretch>
                      </a:blipFill>
                      <a:spPr bwMode="auto">
                        <a:xfrm>
                          <a:off x="905256" y="1638300"/>
                          <a:ext cx="694944" cy="723900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5227D6" w:rsidRPr="00080AF4" w:rsidRDefault="005227D6">
      <w:pPr>
        <w:pStyle w:val="berschrift1"/>
        <w:ind w:firstLine="846"/>
        <w:rPr>
          <w:lang w:val="de-DE"/>
        </w:rPr>
      </w:pPr>
    </w:p>
    <w:p w:rsidR="005227D6" w:rsidRPr="00080AF4" w:rsidRDefault="008410D0" w:rsidP="008410D0">
      <w:pPr>
        <w:pStyle w:val="berschrift2"/>
        <w:tabs>
          <w:tab w:val="left" w:pos="4920"/>
          <w:tab w:val="center" w:pos="5944"/>
        </w:tabs>
        <w:ind w:left="0"/>
        <w:jc w:val="center"/>
        <w:rPr>
          <w:lang w:val="de-DE"/>
        </w:rPr>
      </w:pPr>
      <w:r>
        <w:rPr>
          <w:lang w:val="de-DE"/>
        </w:rPr>
        <w:t>Spendenantrag</w:t>
      </w:r>
    </w:p>
    <w:p w:rsidR="005227D6" w:rsidRPr="00080AF4" w:rsidRDefault="005227D6" w:rsidP="008410D0">
      <w:pPr>
        <w:jc w:val="center"/>
        <w:rPr>
          <w:lang w:val="de-DE"/>
        </w:rPr>
      </w:pPr>
    </w:p>
    <w:p w:rsidR="005227D6" w:rsidRPr="00080AF4" w:rsidRDefault="00E27B02">
      <w:pPr>
        <w:pStyle w:val="berschrift3"/>
        <w:rPr>
          <w:lang w:val="de-DE"/>
        </w:rPr>
      </w:pPr>
      <w:r>
        <w:rPr>
          <w:lang w:val="de-DE"/>
        </w:rPr>
        <w:t>Angaben</w:t>
      </w:r>
      <w:r w:rsidR="005227D6" w:rsidRPr="00080AF4">
        <w:rPr>
          <w:lang w:val="de-DE"/>
        </w:rPr>
        <w:t xml:space="preserve"> zum </w:t>
      </w:r>
      <w:r>
        <w:rPr>
          <w:lang w:val="de-DE"/>
        </w:rPr>
        <w:t>Antragsteller</w:t>
      </w:r>
      <w:r w:rsidR="005227D6" w:rsidRPr="00080AF4">
        <w:rPr>
          <w:lang w:val="de-DE"/>
        </w:rPr>
        <w:t xml:space="preserve"> </w:t>
      </w:r>
    </w:p>
    <w:tbl>
      <w:tblPr>
        <w:tblStyle w:val="TableGrid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86"/>
        <w:gridCol w:w="7294"/>
      </w:tblGrid>
      <w:tr w:rsidR="005227D6" w:rsidRPr="00080AF4" w:rsidTr="00E27B02">
        <w:trPr>
          <w:trHeight w:val="267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Antragsteller (Verein/Institution):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E27B02" w:rsidTr="00E27B02">
        <w:trPr>
          <w:trHeight w:val="267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 w:rsidP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Ansprechpartner (</w:t>
            </w:r>
            <w:proofErr w:type="spellStart"/>
            <w:r>
              <w:rPr>
                <w:lang w:val="de-DE"/>
              </w:rPr>
              <w:t>vertretungsber</w:t>
            </w:r>
            <w:proofErr w:type="spellEnd"/>
            <w:r>
              <w:rPr>
                <w:lang w:val="de-DE"/>
              </w:rPr>
              <w:t>. Organ):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E27B02" w:rsidTr="00E27B02">
        <w:trPr>
          <w:trHeight w:val="267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Anschrift (</w:t>
            </w:r>
            <w:r w:rsidR="005227D6" w:rsidRPr="00080AF4">
              <w:rPr>
                <w:lang w:val="de-DE"/>
              </w:rPr>
              <w:t>PLZ Ort</w:t>
            </w:r>
            <w:r>
              <w:rPr>
                <w:lang w:val="de-DE"/>
              </w:rPr>
              <w:t>):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E27B02" w:rsidTr="00E27B02">
        <w:trPr>
          <w:trHeight w:val="267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E27B02" w:rsidTr="00E27B02">
        <w:trPr>
          <w:trHeight w:val="267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E27B02" w:rsidTr="00E27B02">
        <w:trPr>
          <w:trHeight w:val="282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Bankverbindung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E27B02" w:rsidTr="00E27B02">
        <w:trPr>
          <w:trHeight w:val="267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Name der Bank: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E27B02" w:rsidTr="00E27B02">
        <w:trPr>
          <w:trHeight w:val="267"/>
        </w:trPr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IBAN: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7D6" w:rsidRPr="00080AF4" w:rsidRDefault="008410D0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DE</w:t>
            </w:r>
          </w:p>
        </w:tc>
      </w:tr>
    </w:tbl>
    <w:p w:rsidR="00E27B02" w:rsidRDefault="00E27B02">
      <w:pPr>
        <w:pStyle w:val="berschrift3"/>
        <w:rPr>
          <w:lang w:val="de-DE"/>
        </w:rPr>
      </w:pPr>
    </w:p>
    <w:p w:rsidR="005227D6" w:rsidRDefault="00E27B02">
      <w:pPr>
        <w:pStyle w:val="berschrift3"/>
        <w:rPr>
          <w:lang w:val="de-DE"/>
        </w:rPr>
      </w:pPr>
      <w:r>
        <w:rPr>
          <w:lang w:val="de-DE"/>
        </w:rPr>
        <w:t>Kurbeschreibung des Projekts (ggf. gesondertes Blatt verwenden)</w:t>
      </w:r>
    </w:p>
    <w:p w:rsidR="008410D0" w:rsidRPr="008410D0" w:rsidRDefault="008410D0" w:rsidP="008410D0">
      <w:pPr>
        <w:rPr>
          <w:lang w:val="de-DE"/>
        </w:rPr>
      </w:pPr>
    </w:p>
    <w:p w:rsidR="008410D0" w:rsidRPr="008410D0" w:rsidRDefault="008410D0" w:rsidP="008410D0">
      <w:pPr>
        <w:rPr>
          <w:lang w:val="de-DE"/>
        </w:rPr>
      </w:pPr>
    </w:p>
    <w:p w:rsidR="00E27B02" w:rsidRDefault="00E27B02">
      <w:pPr>
        <w:pStyle w:val="Textkrper"/>
        <w:rPr>
          <w:lang w:val="de-DE"/>
        </w:rPr>
      </w:pPr>
    </w:p>
    <w:tbl>
      <w:tblPr>
        <w:tblStyle w:val="TableGrid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86"/>
        <w:gridCol w:w="7294"/>
      </w:tblGrid>
      <w:tr w:rsidR="005227D6" w:rsidRPr="00080AF4" w:rsidTr="00E27B02"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voraussichtlicher Umsetzungstermin: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080AF4" w:rsidTr="00E27B02"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Kostenübersicht für das Projekt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080AF4" w:rsidTr="00E27B02"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Gesamtkosten: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080AF4" w:rsidTr="00E27B02"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7B02" w:rsidRPr="00080AF4" w:rsidRDefault="00E27B02" w:rsidP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Andere Förderer: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E27B02" w:rsidRPr="00080AF4" w:rsidTr="00E27B02">
        <w:tc>
          <w:tcPr>
            <w:tcW w:w="2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7B02" w:rsidRDefault="00E27B02" w:rsidP="00E27B02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Beantragte Förderung</w:t>
            </w: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7B02" w:rsidRPr="00080AF4" w:rsidRDefault="00E27B02">
            <w:pPr>
              <w:pStyle w:val="Textkrper2"/>
              <w:rPr>
                <w:lang w:val="de-DE"/>
              </w:rPr>
            </w:pPr>
          </w:p>
        </w:tc>
      </w:tr>
    </w:tbl>
    <w:p w:rsidR="005227D6" w:rsidRPr="00080AF4" w:rsidRDefault="00E27B02">
      <w:pPr>
        <w:pStyle w:val="Textkrper"/>
        <w:rPr>
          <w:lang w:val="de-DE"/>
        </w:rPr>
      </w:pPr>
      <w:r>
        <w:rPr>
          <w:lang w:val="de-DE"/>
        </w:rPr>
        <w:t xml:space="preserve">Bitte reichen Sie Kostenvoranschläge und/oder Bilder für </w:t>
      </w:r>
      <w:r w:rsidR="008410D0">
        <w:rPr>
          <w:lang w:val="de-DE"/>
        </w:rPr>
        <w:t>I</w:t>
      </w:r>
      <w:r>
        <w:rPr>
          <w:lang w:val="de-DE"/>
        </w:rPr>
        <w:t>hr Vorhaben mit diesem Antrag ein. Die Einreichungsfrist für Anträge endet jährlich am 01. April.</w:t>
      </w:r>
    </w:p>
    <w:p w:rsidR="005227D6" w:rsidRPr="00080AF4" w:rsidRDefault="00E27B02">
      <w:pPr>
        <w:pStyle w:val="berschrift3"/>
        <w:rPr>
          <w:lang w:val="de-DE"/>
        </w:rPr>
      </w:pPr>
      <w:r>
        <w:rPr>
          <w:lang w:val="de-DE"/>
        </w:rPr>
        <w:t>Erklärung des Antragstellers</w:t>
      </w:r>
    </w:p>
    <w:p w:rsidR="005227D6" w:rsidRDefault="00E27B02" w:rsidP="00E27B02">
      <w:pPr>
        <w:pStyle w:val="Textkrper2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bin autorisiert, den Förderantrag im Namen der o. g. Organisation einzureichen.</w:t>
      </w:r>
    </w:p>
    <w:p w:rsidR="00E27B02" w:rsidRDefault="00E27B02" w:rsidP="00E27B02">
      <w:pPr>
        <w:pStyle w:val="Textkrper2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bestätige, dass alle Informationen in diesem Förderantrag korrekt sind.</w:t>
      </w:r>
    </w:p>
    <w:p w:rsidR="00E27B02" w:rsidRDefault="00E27B02" w:rsidP="00E27B02">
      <w:pPr>
        <w:pStyle w:val="Textkrper2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nehme zur Kenntnis, dass Spenden, die nicht bestimmungsgemäß verwendet werden, zurückgezahlt werden müssen.</w:t>
      </w:r>
    </w:p>
    <w:p w:rsidR="00E27B02" w:rsidRDefault="00E27B02" w:rsidP="00E27B02">
      <w:pPr>
        <w:pStyle w:val="Textkrper2"/>
        <w:numPr>
          <w:ilvl w:val="0"/>
          <w:numId w:val="1"/>
        </w:numPr>
        <w:rPr>
          <w:lang w:val="de-DE"/>
        </w:rPr>
      </w:pPr>
      <w:r>
        <w:rPr>
          <w:lang w:val="de-DE"/>
        </w:rPr>
        <w:t>Falls sich die Angaben im Förderantrag in irgendeiner Weise ändern, werde ich Sie davon in Kenntnis setzen.</w:t>
      </w:r>
    </w:p>
    <w:p w:rsidR="00E27B02" w:rsidRPr="00080AF4" w:rsidRDefault="00E27B02" w:rsidP="00E27B02">
      <w:pPr>
        <w:pStyle w:val="Textkrper2"/>
        <w:ind w:left="360"/>
        <w:rPr>
          <w:lang w:val="de-DE"/>
        </w:rPr>
      </w:pPr>
    </w:p>
    <w:tbl>
      <w:tblPr>
        <w:tblStyle w:val="TableGrid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80"/>
      </w:tblGrid>
      <w:tr w:rsidR="005227D6" w:rsidRPr="00156919" w:rsidTr="008410D0"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</w:p>
        </w:tc>
      </w:tr>
      <w:tr w:rsidR="005227D6" w:rsidRPr="00080AF4" w:rsidTr="008410D0"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  <w:r w:rsidRPr="00080AF4">
              <w:rPr>
                <w:lang w:val="de-DE"/>
              </w:rPr>
              <w:t>Unterschrift(en)</w:t>
            </w:r>
          </w:p>
        </w:tc>
      </w:tr>
      <w:tr w:rsidR="005227D6" w:rsidRPr="00080AF4" w:rsidTr="008410D0"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27D6" w:rsidRPr="00080AF4" w:rsidRDefault="005227D6">
            <w:pPr>
              <w:pStyle w:val="Textkrper2"/>
              <w:rPr>
                <w:lang w:val="de-DE"/>
              </w:rPr>
            </w:pPr>
            <w:r w:rsidRPr="00080AF4">
              <w:rPr>
                <w:lang w:val="de-DE"/>
              </w:rPr>
              <w:t>Datum</w:t>
            </w:r>
          </w:p>
        </w:tc>
      </w:tr>
    </w:tbl>
    <w:p w:rsidR="005227D6" w:rsidRPr="00080AF4" w:rsidRDefault="005227D6" w:rsidP="008410D0">
      <w:pPr>
        <w:pStyle w:val="Textkrper2"/>
        <w:rPr>
          <w:lang w:val="de-DE"/>
        </w:rPr>
      </w:pPr>
    </w:p>
    <w:sectPr w:rsidR="005227D6" w:rsidRPr="00080AF4" w:rsidSect="005227D6"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5133"/>
    <w:multiLevelType w:val="hybridMultilevel"/>
    <w:tmpl w:val="9B0A6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B02"/>
    <w:rsid w:val="00080AF4"/>
    <w:rsid w:val="00156919"/>
    <w:rsid w:val="00165218"/>
    <w:rsid w:val="00337E52"/>
    <w:rsid w:val="005227D6"/>
    <w:rsid w:val="00781E1B"/>
    <w:rsid w:val="008410D0"/>
    <w:rsid w:val="00B8565D"/>
    <w:rsid w:val="00C53C13"/>
    <w:rsid w:val="00D97805"/>
    <w:rsid w:val="00E27B02"/>
    <w:rsid w:val="00EB4A3D"/>
    <w:rsid w:val="00E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E1B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781E1B"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81E1B"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rsid w:val="00781E1B"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rsid w:val="00781E1B"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81E1B"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rsid w:val="00781E1B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rsid w:val="00781E1B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sid w:val="00781E1B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sid w:val="00781E1B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0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0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\AppData\Roaming\Microsoft\Templates\FRPledgF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FRPledgFm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</dc:creator>
  <cp:lastModifiedBy>Linn</cp:lastModifiedBy>
  <cp:revision>2</cp:revision>
  <cp:lastPrinted>2017-03-19T13:50:00Z</cp:lastPrinted>
  <dcterms:created xsi:type="dcterms:W3CDTF">2017-03-19T13:35:00Z</dcterms:created>
  <dcterms:modified xsi:type="dcterms:W3CDTF">2017-03-22T20:48:00Z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